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F2" w:rsidRPr="00C018F4" w:rsidRDefault="006E2DF2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№ </w:t>
      </w:r>
      <w:r w:rsidR="00244755">
        <w:rPr>
          <w:b/>
          <w:sz w:val="22"/>
          <w:szCs w:val="22"/>
        </w:rPr>
        <w:t>_____</w:t>
      </w:r>
      <w:r w:rsidR="001B6923">
        <w:rPr>
          <w:b/>
          <w:sz w:val="22"/>
          <w:szCs w:val="22"/>
        </w:rPr>
        <w:t>/19-</w:t>
      </w:r>
      <w:r w:rsidR="00260E81">
        <w:rPr>
          <w:b/>
          <w:sz w:val="22"/>
          <w:szCs w:val="22"/>
        </w:rPr>
        <w:t>ДФ/ПВК</w:t>
      </w:r>
      <w:proofErr w:type="gramStart"/>
      <w:r w:rsidR="00260E81">
        <w:rPr>
          <w:b/>
          <w:sz w:val="22"/>
          <w:szCs w:val="22"/>
        </w:rPr>
        <w:t xml:space="preserve"> (</w:t>
      </w:r>
      <w:r w:rsidR="00244755">
        <w:rPr>
          <w:b/>
          <w:sz w:val="22"/>
          <w:szCs w:val="22"/>
        </w:rPr>
        <w:t>____</w:t>
      </w:r>
      <w:r w:rsidR="00DE7CE2">
        <w:rPr>
          <w:b/>
          <w:sz w:val="22"/>
          <w:szCs w:val="22"/>
        </w:rPr>
        <w:t>)</w:t>
      </w:r>
      <w:proofErr w:type="gramEnd"/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 xml:space="preserve">    </w:t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0113E9" w:rsidRPr="006F0DBF">
        <w:rPr>
          <w:sz w:val="22"/>
          <w:szCs w:val="22"/>
        </w:rPr>
        <w:tab/>
      </w:r>
      <w:r w:rsidR="002637D2">
        <w:rPr>
          <w:sz w:val="22"/>
          <w:szCs w:val="22"/>
        </w:rPr>
        <w:t>«</w:t>
      </w:r>
      <w:r w:rsidR="00244755">
        <w:rPr>
          <w:sz w:val="22"/>
          <w:szCs w:val="22"/>
        </w:rPr>
        <w:t>____</w:t>
      </w:r>
      <w:r w:rsidR="007E6313">
        <w:rPr>
          <w:sz w:val="22"/>
          <w:szCs w:val="22"/>
        </w:rPr>
        <w:t xml:space="preserve">» </w:t>
      </w:r>
      <w:r w:rsidR="00244755">
        <w:rPr>
          <w:sz w:val="22"/>
          <w:szCs w:val="22"/>
        </w:rPr>
        <w:t>_</w:t>
      </w:r>
      <w:r w:rsidR="005357CB">
        <w:rPr>
          <w:sz w:val="22"/>
          <w:szCs w:val="22"/>
        </w:rPr>
        <w:t>_____________201</w:t>
      </w:r>
      <w:r w:rsidR="001B6923">
        <w:rPr>
          <w:sz w:val="22"/>
          <w:szCs w:val="22"/>
        </w:rPr>
        <w:t>9</w:t>
      </w:r>
      <w:r w:rsidR="005357CB">
        <w:rPr>
          <w:sz w:val="22"/>
          <w:szCs w:val="22"/>
        </w:rPr>
        <w:t xml:space="preserve"> </w:t>
      </w:r>
      <w:r w:rsidR="000113E9" w:rsidRPr="006F0DBF">
        <w:rPr>
          <w:sz w:val="22"/>
          <w:szCs w:val="22"/>
        </w:rPr>
        <w:t>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0113E9" w:rsidRPr="006F0DBF" w:rsidRDefault="000B0AFA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</w:t>
      </w:r>
      <w:bookmarkStart w:id="0" w:name="_GoBack"/>
      <w:r w:rsidRPr="006F0DBF">
        <w:rPr>
          <w:sz w:val="22"/>
          <w:szCs w:val="22"/>
        </w:rPr>
        <w:t xml:space="preserve">«Финансово-бухгалтерская профессиональная школа «Новый Мир» (ЧОУ ДПО «ФБПШ «Новый Мир»), </w:t>
      </w:r>
      <w:bookmarkEnd w:id="0"/>
      <w:r w:rsidRPr="006F0DBF">
        <w:rPr>
          <w:sz w:val="22"/>
          <w:szCs w:val="22"/>
        </w:rPr>
        <w:t>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«02» февраля 2018 г., выданной Комитетом по образованию, с одной стороны</w:t>
      </w:r>
      <w:r w:rsidR="00EF5741" w:rsidRPr="006F0DBF">
        <w:rPr>
          <w:sz w:val="22"/>
          <w:szCs w:val="22"/>
        </w:rPr>
        <w:t xml:space="preserve">, </w:t>
      </w:r>
      <w:r w:rsidR="00342B79" w:rsidRPr="006F0DBF">
        <w:rPr>
          <w:sz w:val="22"/>
          <w:szCs w:val="22"/>
        </w:rPr>
        <w:t>и</w:t>
      </w:r>
    </w:p>
    <w:p w:rsidR="000113E9" w:rsidRPr="006F0DBF" w:rsidRDefault="000113E9" w:rsidP="000113E9">
      <w:pPr>
        <w:jc w:val="both"/>
        <w:rPr>
          <w:sz w:val="22"/>
          <w:szCs w:val="22"/>
        </w:rPr>
      </w:pPr>
    </w:p>
    <w:p w:rsidR="00A1029A" w:rsidRPr="006F0DBF" w:rsidRDefault="00C7758A" w:rsidP="000113E9">
      <w:pPr>
        <w:jc w:val="both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_________________________________________________________________________________________</w:t>
      </w:r>
      <w:r w:rsidR="00A1029A" w:rsidRPr="006F0DBF">
        <w:rPr>
          <w:sz w:val="22"/>
          <w:szCs w:val="22"/>
        </w:rPr>
        <w:t>, именуема</w:t>
      </w:r>
      <w:proofErr w:type="gramStart"/>
      <w:r w:rsidR="00A1029A" w:rsidRPr="006F0DBF">
        <w:rPr>
          <w:sz w:val="22"/>
          <w:szCs w:val="22"/>
        </w:rPr>
        <w:t>я</w:t>
      </w:r>
      <w:r w:rsidRPr="006F0DBF">
        <w:rPr>
          <w:sz w:val="22"/>
          <w:szCs w:val="22"/>
        </w:rPr>
        <w:t>(</w:t>
      </w:r>
      <w:proofErr w:type="spellStart"/>
      <w:proofErr w:type="gramEnd"/>
      <w:r w:rsidRPr="006F0DBF">
        <w:rPr>
          <w:sz w:val="22"/>
          <w:szCs w:val="22"/>
        </w:rPr>
        <w:t>ый</w:t>
      </w:r>
      <w:proofErr w:type="spellEnd"/>
      <w:r w:rsidRPr="006F0DBF">
        <w:rPr>
          <w:sz w:val="22"/>
          <w:szCs w:val="22"/>
        </w:rPr>
        <w:t xml:space="preserve">) </w:t>
      </w:r>
      <w:r w:rsidR="00A1029A" w:rsidRPr="006F0DBF">
        <w:rPr>
          <w:sz w:val="22"/>
          <w:szCs w:val="22"/>
        </w:rPr>
        <w:t xml:space="preserve">в дальнейшем Заказчик, с другой стороны, </w:t>
      </w:r>
      <w:r w:rsidR="0069625D" w:rsidRPr="006F0DBF">
        <w:rPr>
          <w:sz w:val="22"/>
          <w:szCs w:val="22"/>
        </w:rPr>
        <w:t xml:space="preserve">вместе именуемые Стороны, </w:t>
      </w:r>
      <w:r w:rsidR="00A1029A" w:rsidRPr="006F0DBF">
        <w:rPr>
          <w:sz w:val="22"/>
          <w:szCs w:val="22"/>
        </w:rPr>
        <w:t>заключили настоящий Договор о нижеследующем.</w:t>
      </w: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</w:t>
      </w:r>
      <w:r w:rsidR="00736CB3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 xml:space="preserve">Заказчик обязуется </w:t>
      </w:r>
      <w:proofErr w:type="gramStart"/>
      <w:r w:rsidRPr="006F0DBF">
        <w:rPr>
          <w:sz w:val="22"/>
          <w:szCs w:val="22"/>
        </w:rPr>
        <w:t>оплатить стоимость курса</w:t>
      </w:r>
      <w:proofErr w:type="gramEnd"/>
      <w:r w:rsidRPr="006F0DBF">
        <w:rPr>
          <w:sz w:val="22"/>
          <w:szCs w:val="22"/>
        </w:rPr>
        <w:t xml:space="preserve"> повышения квалификации в</w:t>
      </w:r>
      <w:r w:rsidR="00736CB3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C7758A" w:rsidRPr="006F0DBF">
        <w:rPr>
          <w:sz w:val="22"/>
          <w:szCs w:val="22"/>
        </w:rPr>
        <w:t>дистанционная, индивидуальная.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>2.1.3. Проинструктировать Заказчика об условиях проведения курса повышения квалификации в дистанционном формате, о порядке работы с обучающей платформой Школы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  <w:r w:rsidRPr="006F0DBF">
        <w:rPr>
          <w:rStyle w:val="FontStyle14"/>
          <w:sz w:val="22"/>
          <w:szCs w:val="22"/>
        </w:rPr>
        <w:t xml:space="preserve"> 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</w:t>
      </w:r>
      <w:r w:rsidR="000113E9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  <w:r w:rsidRPr="006F0DBF">
        <w:rPr>
          <w:rStyle w:val="FontStyle14"/>
          <w:sz w:val="22"/>
          <w:szCs w:val="22"/>
        </w:rPr>
        <w:t xml:space="preserve"> 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6F0DBF" w:rsidRDefault="00E64B2F" w:rsidP="00BA6DF5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</w:t>
      </w:r>
      <w:r w:rsidR="00A53778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</w:t>
      </w:r>
      <w:r w:rsidR="00A53778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образовательных услуг будет считаться фактическая дата получения уведомления-заявления.</w:t>
      </w:r>
    </w:p>
    <w:p w:rsidR="001C3613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BA6DF5" w:rsidRPr="006F0DBF" w:rsidRDefault="00BA6DF5" w:rsidP="00A53778">
      <w:pPr>
        <w:ind w:firstLine="709"/>
        <w:jc w:val="both"/>
        <w:rPr>
          <w:sz w:val="22"/>
          <w:szCs w:val="22"/>
        </w:rPr>
      </w:pPr>
    </w:p>
    <w:p w:rsidR="008E0D6E" w:rsidRPr="006F0DBF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03700E" w:rsidRPr="006F0DBF" w:rsidRDefault="0003700E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3.1. Полная стоимость платных образовательных услуг по настоящему Договору </w:t>
      </w:r>
      <w:r w:rsidR="00943C69">
        <w:rPr>
          <w:sz w:val="22"/>
          <w:szCs w:val="22"/>
        </w:rPr>
        <w:t>составляет на одного слушателя</w:t>
      </w:r>
      <w:proofErr w:type="gramStart"/>
      <w:r w:rsidR="00244755">
        <w:rPr>
          <w:sz w:val="22"/>
          <w:szCs w:val="22"/>
        </w:rPr>
        <w:t>:</w:t>
      </w:r>
      <w:r w:rsidR="00031DE2">
        <w:rPr>
          <w:sz w:val="22"/>
          <w:szCs w:val="22"/>
        </w:rPr>
        <w:t xml:space="preserve"> </w:t>
      </w:r>
      <w:r w:rsidR="00244755">
        <w:rPr>
          <w:sz w:val="22"/>
          <w:szCs w:val="22"/>
        </w:rPr>
        <w:t>________</w:t>
      </w:r>
      <w:r w:rsidR="00AC5165">
        <w:rPr>
          <w:sz w:val="22"/>
          <w:szCs w:val="22"/>
        </w:rPr>
        <w:t xml:space="preserve"> </w:t>
      </w:r>
      <w:r w:rsidR="0067231D" w:rsidRPr="006F0DBF">
        <w:rPr>
          <w:sz w:val="22"/>
          <w:szCs w:val="22"/>
        </w:rPr>
        <w:t>(</w:t>
      </w:r>
      <w:r w:rsidR="00244755">
        <w:rPr>
          <w:sz w:val="22"/>
          <w:szCs w:val="22"/>
        </w:rPr>
        <w:t>__________________________</w:t>
      </w:r>
      <w:r w:rsidR="00DA46B0">
        <w:rPr>
          <w:sz w:val="22"/>
          <w:szCs w:val="22"/>
        </w:rPr>
        <w:t>)</w:t>
      </w:r>
      <w:r w:rsidRPr="006F0DBF">
        <w:rPr>
          <w:sz w:val="22"/>
          <w:szCs w:val="22"/>
        </w:rPr>
        <w:t xml:space="preserve"> </w:t>
      </w:r>
      <w:proofErr w:type="gramEnd"/>
      <w:r w:rsidRPr="006F0DBF">
        <w:rPr>
          <w:sz w:val="22"/>
          <w:szCs w:val="22"/>
        </w:rPr>
        <w:t>рублей 00 коп., НДС не облагается.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3.2.</w:t>
      </w:r>
      <w:r w:rsidR="00736CB3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 xml:space="preserve">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6F0DBF" w:rsidRDefault="00B40A31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</w:t>
      </w:r>
      <w:r w:rsidR="00C7758A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 xml:space="preserve">Настоящий </w:t>
      </w:r>
      <w:proofErr w:type="gramStart"/>
      <w:r w:rsidRPr="006F0DBF">
        <w:rPr>
          <w:sz w:val="22"/>
          <w:szCs w:val="22"/>
        </w:rPr>
        <w:t>Договор</w:t>
      </w:r>
      <w:proofErr w:type="gramEnd"/>
      <w:r w:rsidRPr="006F0DBF">
        <w:rPr>
          <w:sz w:val="22"/>
          <w:szCs w:val="22"/>
        </w:rPr>
        <w:t xml:space="preserve">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486092" w:rsidRPr="006F0DBF" w:rsidRDefault="00486092" w:rsidP="0003700E">
      <w:pPr>
        <w:ind w:firstLine="709"/>
        <w:jc w:val="both"/>
        <w:rPr>
          <w:sz w:val="22"/>
          <w:szCs w:val="2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Default="00486092" w:rsidP="00736CB3">
      <w:pPr>
        <w:ind w:firstLine="709"/>
        <w:jc w:val="both"/>
        <w:rPr>
          <w:sz w:val="22"/>
          <w:szCs w:val="22"/>
        </w:rPr>
      </w:pPr>
    </w:p>
    <w:p w:rsidR="00486092" w:rsidRPr="006F0DBF" w:rsidRDefault="00486092" w:rsidP="00736CB3">
      <w:pPr>
        <w:ind w:firstLine="709"/>
        <w:jc w:val="both"/>
        <w:rPr>
          <w:sz w:val="22"/>
          <w:szCs w:val="22"/>
        </w:rPr>
      </w:pPr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</w:t>
      </w:r>
      <w:r w:rsidR="002A3648" w:rsidRPr="006F0DBF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Санкт-Петербург, ул.</w:t>
      </w:r>
      <w:r w:rsidR="002A3648" w:rsidRPr="006F0DBF">
        <w:rPr>
          <w:sz w:val="22"/>
          <w:szCs w:val="22"/>
        </w:rPr>
        <w:t xml:space="preserve"> </w:t>
      </w:r>
      <w:proofErr w:type="gramStart"/>
      <w:r w:rsidRPr="006F0DBF">
        <w:rPr>
          <w:sz w:val="22"/>
          <w:szCs w:val="22"/>
        </w:rPr>
        <w:t>Социалистическая</w:t>
      </w:r>
      <w:proofErr w:type="gramEnd"/>
      <w:r w:rsidRPr="006F0DBF">
        <w:rPr>
          <w:sz w:val="22"/>
          <w:szCs w:val="22"/>
        </w:rPr>
        <w:t>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proofErr w:type="gramStart"/>
      <w:r w:rsidR="005367A4">
        <w:rPr>
          <w:sz w:val="22"/>
          <w:szCs w:val="22"/>
        </w:rPr>
        <w:t>р</w:t>
      </w:r>
      <w:proofErr w:type="gramEnd"/>
      <w:r w:rsidR="005367A4">
        <w:rPr>
          <w:sz w:val="22"/>
          <w:szCs w:val="22"/>
        </w:rPr>
        <w:t>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5367A4">
        <w:rPr>
          <w:sz w:val="22"/>
          <w:szCs w:val="22"/>
        </w:rPr>
        <w:t xml:space="preserve"> 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A1029A" w:rsidRPr="006F0DBF" w:rsidRDefault="00A1029A" w:rsidP="00BD704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Заказчик: </w:t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 xml:space="preserve">Фамилия, имя, отчество: </w:t>
      </w:r>
      <w:r w:rsidR="00A53778" w:rsidRPr="006F0DBF">
        <w:rPr>
          <w:sz w:val="22"/>
          <w:szCs w:val="22"/>
        </w:rPr>
        <w:t>_______________________________________________________</w:t>
      </w:r>
    </w:p>
    <w:p w:rsidR="00342074" w:rsidRPr="006F0DBF" w:rsidRDefault="00342074" w:rsidP="00BD704A">
      <w:pPr>
        <w:rPr>
          <w:sz w:val="22"/>
          <w:szCs w:val="22"/>
        </w:rPr>
      </w:pPr>
    </w:p>
    <w:p w:rsidR="00342074" w:rsidRPr="006F0DBF" w:rsidRDefault="00342074" w:rsidP="00342074">
      <w:pPr>
        <w:ind w:left="708" w:firstLine="708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BD704A">
      <w:pPr>
        <w:rPr>
          <w:sz w:val="22"/>
          <w:szCs w:val="22"/>
        </w:rPr>
      </w:pPr>
    </w:p>
    <w:p w:rsidR="00F3721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Индекс, адрес: </w:t>
      </w:r>
      <w:r w:rsidR="00A53778" w:rsidRPr="006F0DBF">
        <w:rPr>
          <w:sz w:val="22"/>
          <w:szCs w:val="22"/>
        </w:rPr>
        <w:t>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BD704A" w:rsidRPr="006F0DBF" w:rsidRDefault="00A1029A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 xml:space="preserve">ИНН: </w:t>
      </w:r>
      <w:r w:rsidR="00A53778" w:rsidRPr="006F0DBF">
        <w:rPr>
          <w:sz w:val="22"/>
          <w:szCs w:val="22"/>
        </w:rPr>
        <w:t>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Паспорт</w:t>
      </w:r>
      <w:r w:rsidR="00A1029A" w:rsidRPr="006F0DBF">
        <w:rPr>
          <w:sz w:val="22"/>
          <w:szCs w:val="22"/>
        </w:rPr>
        <w:t xml:space="preserve">: </w:t>
      </w:r>
      <w:r w:rsidR="006A4C6D">
        <w:rPr>
          <w:sz w:val="22"/>
          <w:szCs w:val="22"/>
        </w:rPr>
        <w:t>_____________________</w:t>
      </w:r>
      <w:r w:rsidRPr="006F0DBF">
        <w:rPr>
          <w:sz w:val="22"/>
          <w:szCs w:val="22"/>
        </w:rPr>
        <w:t>_______________________________________</w:t>
      </w:r>
      <w:r w:rsidR="006A4C6D">
        <w:rPr>
          <w:sz w:val="22"/>
          <w:szCs w:val="22"/>
        </w:rPr>
        <w:t>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  <w:r w:rsidRPr="006F0DBF">
        <w:rPr>
          <w:sz w:val="22"/>
          <w:szCs w:val="22"/>
        </w:rPr>
        <w:t>_____________________________________________________________________________</w:t>
      </w:r>
    </w:p>
    <w:p w:rsidR="00A53778" w:rsidRPr="006F0DBF" w:rsidRDefault="00A53778" w:rsidP="00EF5741">
      <w:pPr>
        <w:ind w:left="964" w:firstLine="452"/>
        <w:rPr>
          <w:sz w:val="22"/>
          <w:szCs w:val="22"/>
        </w:rPr>
      </w:pPr>
    </w:p>
    <w:p w:rsidR="00A1029A" w:rsidRDefault="00A1029A" w:rsidP="00EF5741">
      <w:pPr>
        <w:ind w:left="964" w:firstLine="452"/>
        <w:rPr>
          <w:sz w:val="22"/>
          <w:szCs w:val="22"/>
        </w:rPr>
      </w:pPr>
    </w:p>
    <w:p w:rsidR="005B305A" w:rsidRDefault="005B305A" w:rsidP="00EF5741">
      <w:pPr>
        <w:ind w:left="964" w:firstLine="452"/>
        <w:rPr>
          <w:sz w:val="22"/>
          <w:szCs w:val="22"/>
        </w:rPr>
      </w:pPr>
    </w:p>
    <w:p w:rsidR="0067686E" w:rsidRDefault="0067686E" w:rsidP="00EF5741">
      <w:pPr>
        <w:ind w:left="964" w:firstLine="452"/>
        <w:rPr>
          <w:sz w:val="22"/>
          <w:szCs w:val="22"/>
        </w:rPr>
      </w:pPr>
    </w:p>
    <w:p w:rsidR="00927E3B" w:rsidRPr="005B305A" w:rsidRDefault="0067686E" w:rsidP="005B305A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6F0DB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Подписи</w:t>
      </w:r>
      <w:r w:rsidRPr="006F0DBF">
        <w:rPr>
          <w:b/>
          <w:sz w:val="22"/>
          <w:szCs w:val="22"/>
        </w:rPr>
        <w:t xml:space="preserve"> сторон</w:t>
      </w:r>
    </w:p>
    <w:p w:rsidR="00927E3B" w:rsidRPr="00927E3B" w:rsidRDefault="00927E3B" w:rsidP="00927E3B">
      <w:pPr>
        <w:ind w:left="-426" w:firstLine="426"/>
        <w:jc w:val="both"/>
        <w:rPr>
          <w:rFonts w:eastAsia="Calibri"/>
          <w:lang w:eastAsia="en-US"/>
        </w:rPr>
      </w:pPr>
      <w:r w:rsidRPr="00927E3B">
        <w:rPr>
          <w:rFonts w:eastAsia="Calibri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proofErr w:type="gramStart"/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>О</w:t>
      </w:r>
      <w:proofErr w:type="gramEnd"/>
      <w:r w:rsidRPr="006F0DBF">
        <w:rPr>
          <w:sz w:val="22"/>
          <w:szCs w:val="22"/>
        </w:rPr>
        <w:t>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A1029A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>ФИО</w:t>
      </w:r>
    </w:p>
    <w:p w:rsidR="003771C8" w:rsidRPr="006F0DBF" w:rsidRDefault="009F6A2A" w:rsidP="00A1029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8023B"/>
    <w:rsid w:val="00003385"/>
    <w:rsid w:val="000113E9"/>
    <w:rsid w:val="00031DE2"/>
    <w:rsid w:val="0003700E"/>
    <w:rsid w:val="000474CF"/>
    <w:rsid w:val="0008023B"/>
    <w:rsid w:val="00093FB3"/>
    <w:rsid w:val="000B0AFA"/>
    <w:rsid w:val="000B3318"/>
    <w:rsid w:val="000D40B7"/>
    <w:rsid w:val="000D4321"/>
    <w:rsid w:val="000D59EF"/>
    <w:rsid w:val="000F6945"/>
    <w:rsid w:val="00112B8F"/>
    <w:rsid w:val="001402C2"/>
    <w:rsid w:val="00157FCC"/>
    <w:rsid w:val="001615A7"/>
    <w:rsid w:val="00180AD0"/>
    <w:rsid w:val="001850AF"/>
    <w:rsid w:val="001B6923"/>
    <w:rsid w:val="001C3613"/>
    <w:rsid w:val="001F16DF"/>
    <w:rsid w:val="001F1E28"/>
    <w:rsid w:val="001F628F"/>
    <w:rsid w:val="0020533C"/>
    <w:rsid w:val="00207AA4"/>
    <w:rsid w:val="00214E81"/>
    <w:rsid w:val="00222CFB"/>
    <w:rsid w:val="00244755"/>
    <w:rsid w:val="00260E81"/>
    <w:rsid w:val="002615F3"/>
    <w:rsid w:val="002637D2"/>
    <w:rsid w:val="0028796C"/>
    <w:rsid w:val="002A3648"/>
    <w:rsid w:val="002A4113"/>
    <w:rsid w:val="002B062D"/>
    <w:rsid w:val="002D60A9"/>
    <w:rsid w:val="002D73A5"/>
    <w:rsid w:val="002E25D9"/>
    <w:rsid w:val="0030495D"/>
    <w:rsid w:val="003133F7"/>
    <w:rsid w:val="00326E35"/>
    <w:rsid w:val="0033272E"/>
    <w:rsid w:val="00342074"/>
    <w:rsid w:val="00342B79"/>
    <w:rsid w:val="00344ABC"/>
    <w:rsid w:val="00362E75"/>
    <w:rsid w:val="003662FE"/>
    <w:rsid w:val="00371671"/>
    <w:rsid w:val="00372585"/>
    <w:rsid w:val="003771C8"/>
    <w:rsid w:val="003970BC"/>
    <w:rsid w:val="003A3541"/>
    <w:rsid w:val="003E5487"/>
    <w:rsid w:val="00430ADB"/>
    <w:rsid w:val="00471F8E"/>
    <w:rsid w:val="00486092"/>
    <w:rsid w:val="004F226B"/>
    <w:rsid w:val="005124BF"/>
    <w:rsid w:val="005357CB"/>
    <w:rsid w:val="005367A4"/>
    <w:rsid w:val="0054054E"/>
    <w:rsid w:val="0059440D"/>
    <w:rsid w:val="005B305A"/>
    <w:rsid w:val="005C0C27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4F1F"/>
    <w:rsid w:val="00732FD8"/>
    <w:rsid w:val="00736CB3"/>
    <w:rsid w:val="00746713"/>
    <w:rsid w:val="00751871"/>
    <w:rsid w:val="00763C43"/>
    <w:rsid w:val="00776752"/>
    <w:rsid w:val="007C0990"/>
    <w:rsid w:val="007C2D14"/>
    <w:rsid w:val="007E0FDE"/>
    <w:rsid w:val="007E6313"/>
    <w:rsid w:val="00804DDD"/>
    <w:rsid w:val="008228B2"/>
    <w:rsid w:val="00836F49"/>
    <w:rsid w:val="008429ED"/>
    <w:rsid w:val="00854455"/>
    <w:rsid w:val="00870FDE"/>
    <w:rsid w:val="0089380A"/>
    <w:rsid w:val="008A066F"/>
    <w:rsid w:val="008A3F9C"/>
    <w:rsid w:val="008B474A"/>
    <w:rsid w:val="008D29C1"/>
    <w:rsid w:val="008D3458"/>
    <w:rsid w:val="008E0D6E"/>
    <w:rsid w:val="009162BA"/>
    <w:rsid w:val="00923096"/>
    <w:rsid w:val="00927E3B"/>
    <w:rsid w:val="00943C69"/>
    <w:rsid w:val="00960BC2"/>
    <w:rsid w:val="0097092D"/>
    <w:rsid w:val="009A6E8B"/>
    <w:rsid w:val="009C56FA"/>
    <w:rsid w:val="009E3425"/>
    <w:rsid w:val="009F6A2A"/>
    <w:rsid w:val="00A1029A"/>
    <w:rsid w:val="00A53778"/>
    <w:rsid w:val="00A66929"/>
    <w:rsid w:val="00A726AC"/>
    <w:rsid w:val="00A804BA"/>
    <w:rsid w:val="00A976BC"/>
    <w:rsid w:val="00AC5165"/>
    <w:rsid w:val="00AD4878"/>
    <w:rsid w:val="00AF0401"/>
    <w:rsid w:val="00B04F72"/>
    <w:rsid w:val="00B13787"/>
    <w:rsid w:val="00B17E29"/>
    <w:rsid w:val="00B31B50"/>
    <w:rsid w:val="00B40A31"/>
    <w:rsid w:val="00B61CC7"/>
    <w:rsid w:val="00B83E22"/>
    <w:rsid w:val="00B9403E"/>
    <w:rsid w:val="00B961C3"/>
    <w:rsid w:val="00BA6DF5"/>
    <w:rsid w:val="00BC436A"/>
    <w:rsid w:val="00BD704A"/>
    <w:rsid w:val="00C018F4"/>
    <w:rsid w:val="00C10ADE"/>
    <w:rsid w:val="00C16B61"/>
    <w:rsid w:val="00C26542"/>
    <w:rsid w:val="00C7363D"/>
    <w:rsid w:val="00C7758A"/>
    <w:rsid w:val="00CA0C7A"/>
    <w:rsid w:val="00CA148E"/>
    <w:rsid w:val="00CA23AE"/>
    <w:rsid w:val="00CF28A2"/>
    <w:rsid w:val="00D1607F"/>
    <w:rsid w:val="00D2597B"/>
    <w:rsid w:val="00D3254B"/>
    <w:rsid w:val="00D741E0"/>
    <w:rsid w:val="00DA46B0"/>
    <w:rsid w:val="00DA50AC"/>
    <w:rsid w:val="00DE5389"/>
    <w:rsid w:val="00DE7CE2"/>
    <w:rsid w:val="00E6257E"/>
    <w:rsid w:val="00E64B2F"/>
    <w:rsid w:val="00E85EF3"/>
    <w:rsid w:val="00E91E4A"/>
    <w:rsid w:val="00EA0309"/>
    <w:rsid w:val="00EF5741"/>
    <w:rsid w:val="00F13178"/>
    <w:rsid w:val="00F1764F"/>
    <w:rsid w:val="00F3721A"/>
    <w:rsid w:val="00F6678E"/>
    <w:rsid w:val="00F9169D"/>
    <w:rsid w:val="00FE680D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3FDC-50B6-435A-BF4D-9127E394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</Template>
  <TotalTime>1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Admin</cp:lastModifiedBy>
  <cp:revision>2</cp:revision>
  <cp:lastPrinted>2019-07-30T11:40:00Z</cp:lastPrinted>
  <dcterms:created xsi:type="dcterms:W3CDTF">2019-08-01T09:05:00Z</dcterms:created>
  <dcterms:modified xsi:type="dcterms:W3CDTF">2019-08-01T09:05:00Z</dcterms:modified>
</cp:coreProperties>
</file>